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4C" w:rsidRDefault="009A4D25">
      <w:pPr>
        <w:snapToGrid w:val="0"/>
        <w:spacing w:line="420" w:lineRule="exact"/>
        <w:jc w:val="both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28"/>
          <w:szCs w:val="28"/>
        </w:rPr>
        <w:t>學生作品</w:t>
      </w:r>
    </w:p>
    <w:p w:rsidR="00B22C4C" w:rsidRDefault="00B22C4C">
      <w:pPr>
        <w:snapToGrid w:val="0"/>
        <w:spacing w:line="420" w:lineRule="exact"/>
        <w:jc w:val="both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22C4C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4C" w:rsidRDefault="009A4D25">
            <w:pPr>
              <w:ind w:right="-2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33018</wp:posOffset>
                  </wp:positionH>
                  <wp:positionV relativeFrom="paragraph">
                    <wp:posOffset>88897</wp:posOffset>
                  </wp:positionV>
                  <wp:extent cx="2667515" cy="2295976"/>
                  <wp:effectExtent l="0" t="0" r="0" b="9074"/>
                  <wp:wrapNone/>
                  <wp:docPr id="1" name="圖片 9" descr="C:\Users\user\AppData\Local\Microsoft\Windows\INetCache\Content.Word\IMG_20180424_151035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2709" b="5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15" cy="22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4C" w:rsidRDefault="009A4D25">
            <w:pPr>
              <w:ind w:right="-2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23490</wp:posOffset>
                  </wp:positionH>
                  <wp:positionV relativeFrom="paragraph">
                    <wp:posOffset>117472</wp:posOffset>
                  </wp:positionV>
                  <wp:extent cx="2743830" cy="2267465"/>
                  <wp:effectExtent l="0" t="0" r="0" b="0"/>
                  <wp:wrapNone/>
                  <wp:docPr id="2" name="圖片 10" descr="C:\Users\user\AppData\Local\Microsoft\Windows\INetCache\Content.Word\IMG_20180424_151106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2653" t="8700" r="3338" b="5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0" cy="226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C4C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4C" w:rsidRDefault="009A4D25">
            <w:pPr>
              <w:ind w:right="-2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204168</wp:posOffset>
                  </wp:positionH>
                  <wp:positionV relativeFrom="paragraph">
                    <wp:posOffset>-158448</wp:posOffset>
                  </wp:positionV>
                  <wp:extent cx="2310917" cy="2718282"/>
                  <wp:effectExtent l="5868" t="13182" r="0" b="1"/>
                  <wp:wrapNone/>
                  <wp:docPr id="3" name="圖片 11" descr="C:\Users\user\AppData\Local\Microsoft\Windows\INetCache\Content.Word\IMG_20180424_151133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722" t="2889" r="722" b="7263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2310917" cy="271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4C" w:rsidRDefault="009A4D25">
            <w:pPr>
              <w:ind w:right="-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-10799</wp:posOffset>
                  </wp:positionH>
                  <wp:positionV relativeFrom="paragraph">
                    <wp:posOffset>60963</wp:posOffset>
                  </wp:positionV>
                  <wp:extent cx="2733671" cy="2276471"/>
                  <wp:effectExtent l="0" t="0" r="0" b="0"/>
                  <wp:wrapNone/>
                  <wp:docPr id="4" name="圖片 12" descr="C:\Users\user\AppData\Local\Microsoft\Windows\INetCache\Content.Word\IMG_20180424_172010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r="7898" b="4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1" cy="22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2C4C" w:rsidRDefault="00B22C4C"/>
    <w:sectPr w:rsidR="00B22C4C">
      <w:footerReference w:type="default" r:id="rId10"/>
      <w:pgSz w:w="11906" w:h="16838"/>
      <w:pgMar w:top="1440" w:right="1800" w:bottom="1440" w:left="1800" w:header="720" w:footer="720" w:gutter="0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25" w:rsidRDefault="009A4D25">
      <w:r>
        <w:separator/>
      </w:r>
    </w:p>
  </w:endnote>
  <w:endnote w:type="continuationSeparator" w:id="0">
    <w:p w:rsidR="009A4D25" w:rsidRDefault="009A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E0" w:rsidRDefault="009A4D25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31FD4">
      <w:rPr>
        <w:noProof/>
        <w:lang w:val="zh-TW"/>
      </w:rPr>
      <w:t>1</w:t>
    </w:r>
    <w:r>
      <w:rPr>
        <w:lang w:val="zh-TW"/>
      </w:rPr>
      <w:fldChar w:fldCharType="end"/>
    </w:r>
  </w:p>
  <w:p w:rsidR="00C11BE0" w:rsidRDefault="009A4D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25" w:rsidRDefault="009A4D25">
      <w:r>
        <w:rPr>
          <w:color w:val="000000"/>
        </w:rPr>
        <w:separator/>
      </w:r>
    </w:p>
  </w:footnote>
  <w:footnote w:type="continuationSeparator" w:id="0">
    <w:p w:rsidR="009A4D25" w:rsidRDefault="009A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2C4C"/>
    <w:rsid w:val="00031FD4"/>
    <w:rsid w:val="009A4D25"/>
    <w:rsid w:val="00B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62E36-BD29-47A3-95C7-54B96729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uppressAutoHyphens w:val="0"/>
      <w:spacing w:after="200" w:line="276" w:lineRule="auto"/>
      <w:ind w:left="480"/>
      <w:textAlignment w:val="auto"/>
    </w:pPr>
    <w:rPr>
      <w:kern w:val="0"/>
      <w:sz w:val="22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2</cp:revision>
  <cp:lastPrinted>2018-04-24T21:47:00Z</cp:lastPrinted>
  <dcterms:created xsi:type="dcterms:W3CDTF">2019-05-30T07:02:00Z</dcterms:created>
  <dcterms:modified xsi:type="dcterms:W3CDTF">2019-05-30T07:02:00Z</dcterms:modified>
</cp:coreProperties>
</file>